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806" w:rsidRPr="006C38EB" w:rsidRDefault="0052765C" w:rsidP="0052765C">
      <w:pPr>
        <w:pStyle w:val="UDC"/>
        <w:rPr>
          <w:lang w:val="ru-RU"/>
        </w:rPr>
      </w:pPr>
      <w:r>
        <w:t>УДК</w:t>
      </w:r>
      <w:r w:rsidR="006C38EB">
        <w:t xml:space="preserve"> (</w:t>
      </w:r>
      <w:r w:rsidR="006C38EB" w:rsidRPr="006C38EB">
        <w:rPr>
          <w:highlight w:val="cyan"/>
        </w:rPr>
        <w:t xml:space="preserve">стиль </w:t>
      </w:r>
      <w:r w:rsidR="006C38EB" w:rsidRPr="006C38EB">
        <w:rPr>
          <w:highlight w:val="cyan"/>
          <w:lang w:val="en-US"/>
        </w:rPr>
        <w:t>udc</w:t>
      </w:r>
      <w:r w:rsidR="006C38EB" w:rsidRPr="006C38EB">
        <w:rPr>
          <w:lang w:val="ru-RU"/>
        </w:rPr>
        <w:t>)</w:t>
      </w:r>
    </w:p>
    <w:p w:rsidR="0052765C" w:rsidRPr="0052765C" w:rsidRDefault="0052765C" w:rsidP="0052765C">
      <w:pPr>
        <w:pStyle w:val="DOI"/>
        <w:rPr>
          <w:lang w:val="ru-RU"/>
        </w:rPr>
      </w:pPr>
      <w:r>
        <w:rPr>
          <w:lang w:val="en-US"/>
        </w:rPr>
        <w:t>DOI</w:t>
      </w:r>
      <w:r w:rsidR="006C38EB" w:rsidRPr="006C38EB">
        <w:rPr>
          <w:lang w:val="ru-RU"/>
        </w:rPr>
        <w:t xml:space="preserve"> (</w:t>
      </w:r>
      <w:r w:rsidR="006C38EB" w:rsidRPr="006C38EB">
        <w:rPr>
          <w:highlight w:val="cyan"/>
        </w:rPr>
        <w:t xml:space="preserve">стиль </w:t>
      </w:r>
      <w:r w:rsidR="006C38EB" w:rsidRPr="006C38EB">
        <w:rPr>
          <w:highlight w:val="cyan"/>
          <w:lang w:val="en-US"/>
        </w:rPr>
        <w:t>DOI</w:t>
      </w:r>
      <w:r w:rsidR="006C38EB">
        <w:rPr>
          <w:lang w:val="en-US"/>
        </w:rPr>
        <w:t>)</w:t>
      </w:r>
    </w:p>
    <w:p w:rsidR="0052765C" w:rsidRPr="006C38EB" w:rsidRDefault="006C38EB" w:rsidP="0052765C">
      <w:pPr>
        <w:pStyle w:val="Author"/>
      </w:pPr>
      <w:r>
        <w:t>Прізвище, ініціали 1 автора</w:t>
      </w:r>
      <w:r w:rsidRPr="006C38EB">
        <w:rPr>
          <w:lang w:val="ru-RU"/>
        </w:rPr>
        <w:t xml:space="preserve"> </w:t>
      </w:r>
      <w:r w:rsidR="008057BC">
        <w:t xml:space="preserve">мовою статті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Author</w:t>
      </w:r>
      <w:r w:rsidRPr="006C38EB">
        <w:rPr>
          <w:lang w:val="ru-RU"/>
        </w:rPr>
        <w:t>)</w:t>
      </w:r>
    </w:p>
    <w:p w:rsidR="006C38EB" w:rsidRPr="006C38EB" w:rsidRDefault="006C38EB" w:rsidP="006C38EB">
      <w:pPr>
        <w:pStyle w:val="Affiliation"/>
      </w:pPr>
      <w:r>
        <w:t>Установа 1 автора</w:t>
      </w:r>
      <w:r w:rsidR="008057BC">
        <w:t xml:space="preserve"> мовою статті</w:t>
      </w:r>
      <w:r w:rsidRPr="006C38EB"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t>)</w:t>
      </w:r>
    </w:p>
    <w:p w:rsidR="006C38EB" w:rsidRPr="006C38EB" w:rsidRDefault="006C38EB" w:rsidP="006C38EB">
      <w:pPr>
        <w:pStyle w:val="Author"/>
      </w:pPr>
      <w:r>
        <w:t>Прізвище, ініціали 2 автора</w:t>
      </w:r>
      <w:r w:rsidR="008057BC">
        <w:t xml:space="preserve"> мовою статті</w:t>
      </w:r>
      <w:r w:rsidRPr="006C38EB">
        <w:t xml:space="preserve">, </w:t>
      </w:r>
      <w:r>
        <w:t xml:space="preserve">якщо установи в авторів різні </w:t>
      </w:r>
      <w:r w:rsidRPr="006C38EB">
        <w:rPr>
          <w:highlight w:val="cyan"/>
        </w:rPr>
        <w:t xml:space="preserve">(стиль </w:t>
      </w:r>
      <w:r w:rsidRPr="006C38EB">
        <w:rPr>
          <w:highlight w:val="cyan"/>
          <w:lang w:val="en-US"/>
        </w:rPr>
        <w:t>Author</w:t>
      </w:r>
      <w:r w:rsidRPr="006C38EB">
        <w:t>)</w:t>
      </w:r>
    </w:p>
    <w:p w:rsidR="006C38EB" w:rsidRPr="006C38EB" w:rsidRDefault="006C38EB" w:rsidP="006C38EB">
      <w:pPr>
        <w:pStyle w:val="Affiliation"/>
      </w:pPr>
      <w:r>
        <w:t xml:space="preserve">Установа </w:t>
      </w:r>
      <w:r w:rsidRPr="006C38EB">
        <w:rPr>
          <w:lang w:val="ru-RU"/>
        </w:rPr>
        <w:t>2</w:t>
      </w:r>
      <w:r>
        <w:t xml:space="preserve"> автора</w:t>
      </w:r>
      <w:r w:rsidRPr="006C38EB">
        <w:t xml:space="preserve"> </w:t>
      </w:r>
      <w:r w:rsidR="008057BC">
        <w:t xml:space="preserve">мовою статті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t>)</w:t>
      </w:r>
    </w:p>
    <w:p w:rsidR="006C38EB" w:rsidRPr="006C38EB" w:rsidRDefault="006C38EB" w:rsidP="006C38EB">
      <w:pPr>
        <w:pStyle w:val="Author"/>
      </w:pPr>
      <w:r>
        <w:t>Прізвище, ініціали 3 автора</w:t>
      </w:r>
      <w:r w:rsidR="008057BC">
        <w:t xml:space="preserve"> мовою статті</w:t>
      </w:r>
      <w:r w:rsidRPr="006C38EB">
        <w:rPr>
          <w:lang w:val="ru-RU"/>
        </w:rPr>
        <w:t>,</w:t>
      </w:r>
      <w:r w:rsidRPr="006C38EB">
        <w:t xml:space="preserve"> </w:t>
      </w:r>
      <w:r>
        <w:t>якщо установи в авторів різні 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Author</w:t>
      </w:r>
      <w:r w:rsidRPr="006C38EB">
        <w:t>)</w:t>
      </w:r>
    </w:p>
    <w:p w:rsidR="006C38EB" w:rsidRDefault="006C38EB" w:rsidP="006C38EB">
      <w:pPr>
        <w:pStyle w:val="Affiliation"/>
        <w:rPr>
          <w:lang w:val="ru-RU"/>
        </w:rPr>
      </w:pPr>
      <w:r>
        <w:t xml:space="preserve">Установа </w:t>
      </w:r>
      <w:r w:rsidRPr="008057BC">
        <w:rPr>
          <w:lang w:val="ru-RU"/>
        </w:rPr>
        <w:t>3</w:t>
      </w:r>
      <w:r>
        <w:t xml:space="preserve"> автора</w:t>
      </w:r>
      <w:r w:rsidR="008057BC">
        <w:t xml:space="preserve"> мовою статті</w:t>
      </w:r>
      <w:r w:rsidRPr="006C38EB">
        <w:rPr>
          <w:lang w:val="ru-RU"/>
        </w:rPr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rPr>
          <w:lang w:val="ru-RU"/>
        </w:rPr>
        <w:t>)</w:t>
      </w:r>
    </w:p>
    <w:p w:rsidR="006C38EB" w:rsidRPr="008057BC" w:rsidRDefault="006C38EB" w:rsidP="001C29AD">
      <w:pPr>
        <w:pStyle w:val="12"/>
        <w:rPr>
          <w:lang w:val="ru-RU"/>
        </w:rPr>
      </w:pPr>
      <w:r w:rsidRPr="001C29AD">
        <w:t>Назва</w:t>
      </w:r>
      <w:r>
        <w:rPr>
          <w:lang w:val="ru-RU"/>
        </w:rPr>
        <w:t xml:space="preserve"> </w:t>
      </w:r>
      <w:r w:rsidRPr="00467C8B">
        <w:t>статті</w:t>
      </w:r>
      <w:r>
        <w:t xml:space="preserve"> 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Title</w:t>
      </w:r>
      <w:r w:rsidRPr="008057BC">
        <w:rPr>
          <w:lang w:val="ru-RU"/>
        </w:rPr>
        <w:t>)</w:t>
      </w:r>
    </w:p>
    <w:p w:rsidR="0052765C" w:rsidRPr="006C38EB" w:rsidRDefault="006C38EB" w:rsidP="006C38EB">
      <w:pPr>
        <w:pStyle w:val="Abstract"/>
        <w:rPr>
          <w:lang w:val="ru-RU"/>
        </w:rPr>
      </w:pPr>
      <w:r>
        <w:t xml:space="preserve">Анотація </w:t>
      </w:r>
      <w:r w:rsidR="008057BC">
        <w:t xml:space="preserve">мовою статті одним абзацом </w:t>
      </w:r>
      <w:r w:rsidR="008057BC">
        <w:rPr>
          <w:lang w:val="ru-RU"/>
        </w:rPr>
        <w:t xml:space="preserve"> (</w:t>
      </w:r>
      <w:r w:rsidRPr="008057BC">
        <w:rPr>
          <w:highlight w:val="cyan"/>
        </w:rPr>
        <w:t xml:space="preserve">стиль </w:t>
      </w:r>
      <w:r w:rsidRPr="008057BC">
        <w:rPr>
          <w:highlight w:val="cyan"/>
          <w:lang w:val="en-US"/>
        </w:rPr>
        <w:t>Abstract</w:t>
      </w:r>
      <w:r w:rsidRPr="006C38EB">
        <w:rPr>
          <w:lang w:val="ru-RU"/>
        </w:rPr>
        <w:t>)</w:t>
      </w:r>
    </w:p>
    <w:p w:rsidR="006C38EB" w:rsidRPr="006C38EB" w:rsidRDefault="006C38EB" w:rsidP="002329DC">
      <w:pPr>
        <w:pStyle w:val="Keywords"/>
        <w:rPr>
          <w:lang w:val="ru-RU"/>
        </w:rPr>
      </w:pPr>
      <w:r>
        <w:t>Ключові слова</w:t>
      </w:r>
      <w:r w:rsidR="008057BC">
        <w:t xml:space="preserve"> мовою статті</w:t>
      </w:r>
      <w:r>
        <w:t>: (</w:t>
      </w:r>
      <w:r w:rsidRPr="008057BC">
        <w:rPr>
          <w:highlight w:val="cyan"/>
        </w:rPr>
        <w:t xml:space="preserve">стиль </w:t>
      </w:r>
      <w:r w:rsidRPr="008057BC">
        <w:rPr>
          <w:highlight w:val="cyan"/>
          <w:lang w:val="en-US"/>
        </w:rPr>
        <w:t>Keywords</w:t>
      </w:r>
      <w:r w:rsidRPr="006C38EB">
        <w:rPr>
          <w:lang w:val="ru-RU"/>
        </w:rPr>
        <w:t>)</w:t>
      </w:r>
    </w:p>
    <w:p w:rsidR="008057BC" w:rsidRPr="006C38EB" w:rsidRDefault="008057BC" w:rsidP="008057BC">
      <w:pPr>
        <w:pStyle w:val="Author"/>
      </w:pPr>
      <w:r>
        <w:t>Прізвище, ініціали 1 автора альтернативною мовою</w:t>
      </w:r>
      <w:r w:rsidRPr="006C38EB">
        <w:rPr>
          <w:lang w:val="ru-RU"/>
        </w:rPr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Author</w:t>
      </w:r>
      <w:r w:rsidRPr="006C38EB">
        <w:rPr>
          <w:lang w:val="ru-RU"/>
        </w:rPr>
        <w:t>)</w:t>
      </w:r>
    </w:p>
    <w:p w:rsidR="008057BC" w:rsidRPr="006C38EB" w:rsidRDefault="008057BC" w:rsidP="008057BC">
      <w:pPr>
        <w:pStyle w:val="Affiliation"/>
      </w:pPr>
      <w:r>
        <w:t>Установа 1 автора альтернативною мовою</w:t>
      </w:r>
      <w:r w:rsidRPr="006C38EB"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t>)</w:t>
      </w:r>
    </w:p>
    <w:p w:rsidR="008057BC" w:rsidRPr="006C38EB" w:rsidRDefault="008057BC" w:rsidP="008057BC">
      <w:pPr>
        <w:pStyle w:val="Author"/>
      </w:pPr>
      <w:r>
        <w:t>Прізвище, ініціали 2 автора альтернативною мовою</w:t>
      </w:r>
      <w:r w:rsidRPr="006C38EB">
        <w:t xml:space="preserve">, </w:t>
      </w:r>
      <w:r>
        <w:t xml:space="preserve">якщо установи в авторів різні </w:t>
      </w:r>
      <w:r w:rsidRPr="006C38EB">
        <w:rPr>
          <w:highlight w:val="cyan"/>
        </w:rPr>
        <w:t xml:space="preserve">(стиль </w:t>
      </w:r>
      <w:r w:rsidRPr="006C38EB">
        <w:rPr>
          <w:highlight w:val="cyan"/>
          <w:lang w:val="en-US"/>
        </w:rPr>
        <w:t>Author</w:t>
      </w:r>
      <w:r w:rsidRPr="006C38EB">
        <w:t>)</w:t>
      </w:r>
    </w:p>
    <w:p w:rsidR="008057BC" w:rsidRPr="006C38EB" w:rsidRDefault="008057BC" w:rsidP="008057BC">
      <w:pPr>
        <w:pStyle w:val="Affiliation"/>
      </w:pPr>
      <w:r>
        <w:t xml:space="preserve">Установа </w:t>
      </w:r>
      <w:r w:rsidRPr="008057BC">
        <w:t>2</w:t>
      </w:r>
      <w:r>
        <w:t xml:space="preserve"> автора</w:t>
      </w:r>
      <w:r w:rsidRPr="006C38EB">
        <w:t xml:space="preserve"> </w:t>
      </w:r>
      <w:r>
        <w:t>альтернативною мовою</w:t>
      </w:r>
      <w:r w:rsidRPr="006C38EB">
        <w:rPr>
          <w:lang w:val="ru-RU"/>
        </w:rPr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t>)</w:t>
      </w:r>
    </w:p>
    <w:p w:rsidR="008057BC" w:rsidRPr="006C38EB" w:rsidRDefault="008057BC" w:rsidP="008057BC">
      <w:pPr>
        <w:pStyle w:val="Author"/>
      </w:pPr>
      <w:r>
        <w:t>Прізвище, ініціали 3 автора альтернативною мовою</w:t>
      </w:r>
      <w:r w:rsidRPr="008057BC">
        <w:t>,</w:t>
      </w:r>
      <w:r w:rsidRPr="006C38EB">
        <w:t xml:space="preserve"> </w:t>
      </w:r>
      <w:r>
        <w:t>якщо установи в авторів різні 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Author</w:t>
      </w:r>
      <w:r w:rsidRPr="006C38EB">
        <w:t>)</w:t>
      </w:r>
    </w:p>
    <w:p w:rsidR="008057BC" w:rsidRDefault="008057BC" w:rsidP="008057BC">
      <w:pPr>
        <w:pStyle w:val="Affiliation"/>
        <w:rPr>
          <w:lang w:val="ru-RU"/>
        </w:rPr>
      </w:pPr>
      <w:r>
        <w:t xml:space="preserve">Установа </w:t>
      </w:r>
      <w:r w:rsidRPr="008057BC">
        <w:rPr>
          <w:lang w:val="ru-RU"/>
        </w:rPr>
        <w:t>3</w:t>
      </w:r>
      <w:r>
        <w:t xml:space="preserve"> автора</w:t>
      </w:r>
      <w:r w:rsidRPr="006C38EB">
        <w:rPr>
          <w:lang w:val="ru-RU"/>
        </w:rPr>
        <w:t xml:space="preserve"> </w:t>
      </w:r>
      <w:r>
        <w:t>альтернативною мовою</w:t>
      </w:r>
      <w:r w:rsidRPr="006C38EB">
        <w:rPr>
          <w:lang w:val="ru-RU"/>
        </w:rPr>
        <w:t xml:space="preserve"> </w:t>
      </w:r>
      <w:r>
        <w:t>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Affiliation</w:t>
      </w:r>
      <w:r w:rsidRPr="006C38EB">
        <w:rPr>
          <w:lang w:val="ru-RU"/>
        </w:rPr>
        <w:t>)</w:t>
      </w:r>
    </w:p>
    <w:p w:rsidR="008057BC" w:rsidRPr="008057BC" w:rsidRDefault="008057BC" w:rsidP="008057BC">
      <w:pPr>
        <w:pStyle w:val="11"/>
        <w:rPr>
          <w:lang w:val="ru-RU"/>
        </w:rPr>
      </w:pPr>
      <w:r>
        <w:rPr>
          <w:lang w:val="ru-RU"/>
        </w:rPr>
        <w:t>Назва статт</w:t>
      </w:r>
      <w:r>
        <w:t>і альтернативною мовою (</w:t>
      </w:r>
      <w:r w:rsidRPr="006C38EB">
        <w:rPr>
          <w:highlight w:val="cyan"/>
        </w:rPr>
        <w:t xml:space="preserve">стиль </w:t>
      </w:r>
      <w:r w:rsidRPr="006C38EB">
        <w:rPr>
          <w:highlight w:val="cyan"/>
          <w:lang w:val="en-US"/>
        </w:rPr>
        <w:t>Title</w:t>
      </w:r>
      <w:r w:rsidRPr="008057BC">
        <w:rPr>
          <w:lang w:val="ru-RU"/>
        </w:rPr>
        <w:t>)</w:t>
      </w:r>
    </w:p>
    <w:p w:rsidR="008057BC" w:rsidRPr="006C38EB" w:rsidRDefault="008057BC" w:rsidP="008057BC">
      <w:pPr>
        <w:pStyle w:val="Abstract"/>
        <w:rPr>
          <w:lang w:val="ru-RU"/>
        </w:rPr>
      </w:pPr>
      <w:r>
        <w:t xml:space="preserve">Анотація одним абзацом </w:t>
      </w:r>
      <w:r>
        <w:rPr>
          <w:lang w:val="ru-RU"/>
        </w:rPr>
        <w:t xml:space="preserve"> </w:t>
      </w:r>
      <w:r>
        <w:t xml:space="preserve">альтернативною мовою </w:t>
      </w:r>
      <w:r w:rsidRPr="006C38EB">
        <w:rPr>
          <w:lang w:val="ru-RU"/>
        </w:rPr>
        <w:t>(</w:t>
      </w:r>
      <w:r w:rsidRPr="008057BC">
        <w:rPr>
          <w:highlight w:val="cyan"/>
        </w:rPr>
        <w:t xml:space="preserve">стиль </w:t>
      </w:r>
      <w:r w:rsidRPr="008057BC">
        <w:rPr>
          <w:highlight w:val="cyan"/>
          <w:lang w:val="en-US"/>
        </w:rPr>
        <w:t>Abstract</w:t>
      </w:r>
      <w:r w:rsidRPr="006C38EB">
        <w:rPr>
          <w:lang w:val="ru-RU"/>
        </w:rPr>
        <w:t>)</w:t>
      </w:r>
    </w:p>
    <w:p w:rsidR="008057BC" w:rsidRPr="006C38EB" w:rsidRDefault="008057BC" w:rsidP="001C29AD">
      <w:pPr>
        <w:pStyle w:val="Keywords"/>
        <w:rPr>
          <w:lang w:val="ru-RU"/>
        </w:rPr>
      </w:pPr>
      <w:r>
        <w:t>Ключові слова: альтернативною мовою: (</w:t>
      </w:r>
      <w:r w:rsidRPr="008057BC">
        <w:rPr>
          <w:highlight w:val="cyan"/>
        </w:rPr>
        <w:t xml:space="preserve">стиль </w:t>
      </w:r>
      <w:r w:rsidRPr="008057BC">
        <w:rPr>
          <w:highlight w:val="cyan"/>
          <w:lang w:val="en-US"/>
        </w:rPr>
        <w:t>Keywords</w:t>
      </w:r>
      <w:r w:rsidRPr="006C38EB">
        <w:rPr>
          <w:lang w:val="ru-RU"/>
        </w:rPr>
        <w:t>)</w:t>
      </w:r>
    </w:p>
    <w:p w:rsidR="005257F0" w:rsidRPr="00000297" w:rsidRDefault="005257F0" w:rsidP="001C29AD">
      <w:pPr>
        <w:pStyle w:val="Heading1"/>
        <w:rPr>
          <w:lang w:val="ru-RU"/>
        </w:rPr>
      </w:pPr>
      <w:r w:rsidRPr="005257F0">
        <w:t>Постановка проблеми</w:t>
      </w:r>
      <w:r w:rsidR="00000297" w:rsidRPr="00000297">
        <w:rPr>
          <w:lang w:val="ru-RU"/>
        </w:rPr>
        <w:t xml:space="preserve"> </w:t>
      </w:r>
      <w:r w:rsidR="00000297">
        <w:t>(</w:t>
      </w:r>
      <w:r w:rsidR="00000297" w:rsidRPr="00000297">
        <w:rPr>
          <w:highlight w:val="cyan"/>
        </w:rPr>
        <w:t xml:space="preserve">стиль </w:t>
      </w:r>
      <w:r w:rsidR="00000297" w:rsidRPr="00000297">
        <w:rPr>
          <w:highlight w:val="cyan"/>
          <w:lang w:val="en-US"/>
        </w:rPr>
        <w:t>Heading</w:t>
      </w:r>
      <w:r w:rsidR="00000297" w:rsidRPr="004925F1">
        <w:rPr>
          <w:highlight w:val="cyan"/>
          <w:lang w:val="ru-RU"/>
        </w:rPr>
        <w:t>1</w:t>
      </w:r>
      <w:r w:rsidR="00000297" w:rsidRPr="005257F0">
        <w:t>)</w:t>
      </w:r>
    </w:p>
    <w:p w:rsidR="00C35417" w:rsidRDefault="002329DC" w:rsidP="002329DC">
      <w:pPr>
        <w:pStyle w:val="Paragraph"/>
      </w:pP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 xml:space="preserve">Текст статті </w:t>
      </w:r>
      <w:r w:rsidR="00000297">
        <w:t>(</w:t>
      </w:r>
      <w:r w:rsidR="00000297" w:rsidRPr="002329DC">
        <w:rPr>
          <w:highlight w:val="cyan"/>
        </w:rPr>
        <w:t xml:space="preserve">стиль </w:t>
      </w:r>
      <w:r w:rsidR="00000297" w:rsidRPr="002329DC">
        <w:rPr>
          <w:highlight w:val="cyan"/>
          <w:lang w:val="en-US"/>
        </w:rPr>
        <w:t>Paragraph</w:t>
      </w:r>
      <w:r w:rsidR="00000297" w:rsidRPr="005257F0">
        <w:t>)</w:t>
      </w:r>
    </w:p>
    <w:p w:rsidR="002329DC" w:rsidRDefault="002329DC" w:rsidP="002329DC">
      <w:pPr>
        <w:pStyle w:val="Paragraph"/>
      </w:pPr>
      <w:r>
        <w:t>…</w:t>
      </w:r>
    </w:p>
    <w:p w:rsidR="005257F0" w:rsidRPr="001C29AD" w:rsidRDefault="005257F0" w:rsidP="001C29AD">
      <w:pPr>
        <w:pStyle w:val="Heading1"/>
      </w:pPr>
      <w:r w:rsidRPr="001C29AD">
        <w:t>Огляд проведених досліджень</w:t>
      </w:r>
      <w:r w:rsidR="009E02CD" w:rsidRPr="001C29AD">
        <w:t xml:space="preserve"> і формулювання цілей </w:t>
      </w:r>
      <w:r w:rsidR="00000297" w:rsidRPr="001C29AD">
        <w:t xml:space="preserve"> </w:t>
      </w:r>
      <w:r w:rsidR="00983619" w:rsidRPr="001C29AD">
        <w:t>(</w:t>
      </w:r>
      <w:r w:rsidR="00983619" w:rsidRPr="001C29AD">
        <w:rPr>
          <w:highlight w:val="cyan"/>
        </w:rPr>
        <w:t>стиль Heading1</w:t>
      </w:r>
      <w:r w:rsidR="00983619" w:rsidRPr="001C29AD">
        <w:t>)</w:t>
      </w:r>
    </w:p>
    <w:p w:rsidR="009E02CD" w:rsidRPr="001C29AD" w:rsidRDefault="009E02CD" w:rsidP="001C29AD">
      <w:pPr>
        <w:pStyle w:val="Heading2"/>
      </w:pPr>
      <w:r w:rsidRPr="001C29AD">
        <w:t xml:space="preserve">Аналіз літератури </w:t>
      </w:r>
      <w:r w:rsidR="00983619" w:rsidRPr="001C29AD">
        <w:t>(</w:t>
      </w:r>
      <w:r w:rsidR="00983619" w:rsidRPr="001C29AD">
        <w:rPr>
          <w:highlight w:val="cyan"/>
        </w:rPr>
        <w:t>стиль Heading</w:t>
      </w:r>
      <w:r w:rsidR="00983619">
        <w:t>2</w:t>
      </w:r>
      <w:r w:rsidR="00983619" w:rsidRPr="001C29AD">
        <w:t>)</w:t>
      </w:r>
    </w:p>
    <w:p w:rsidR="00000297" w:rsidRDefault="00000297" w:rsidP="00000297">
      <w:pPr>
        <w:pStyle w:val="Paragraph"/>
      </w:pP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</w:t>
      </w:r>
      <w:r w:rsidRPr="002329DC">
        <w:t xml:space="preserve"> </w:t>
      </w:r>
      <w:r>
        <w:t>Текст статті (</w:t>
      </w:r>
      <w:r w:rsidRPr="002329DC">
        <w:rPr>
          <w:highlight w:val="cyan"/>
        </w:rPr>
        <w:t xml:space="preserve">стиль </w:t>
      </w:r>
      <w:r w:rsidRPr="002329DC">
        <w:rPr>
          <w:highlight w:val="cyan"/>
          <w:lang w:val="en-US"/>
        </w:rPr>
        <w:t>Paragraph</w:t>
      </w:r>
      <w:r w:rsidRPr="005257F0">
        <w:t>)</w:t>
      </w:r>
    </w:p>
    <w:p w:rsidR="002329DC" w:rsidRPr="00C34835" w:rsidRDefault="00983619" w:rsidP="00983619">
      <w:pPr>
        <w:pStyle w:val="Paragraph"/>
        <w:rPr>
          <w:lang w:val="ru-RU"/>
        </w:rPr>
      </w:pPr>
      <w:r>
        <w:t>…</w:t>
      </w:r>
    </w:p>
    <w:p w:rsidR="00000297" w:rsidRPr="00983619" w:rsidRDefault="00983619" w:rsidP="00000297">
      <w:pPr>
        <w:pStyle w:val="Paragraph"/>
      </w:pPr>
      <w:r w:rsidRPr="00983619">
        <w:t>Розрахунки проведемо за формулою (1):</w:t>
      </w:r>
    </w:p>
    <w:p w:rsidR="00983619" w:rsidRPr="00983619" w:rsidRDefault="00983619" w:rsidP="00983619">
      <w:pPr>
        <w:pStyle w:val="Formula"/>
        <w:rPr>
          <w:lang w:val="uk-UA"/>
        </w:rPr>
      </w:pPr>
      <w:r w:rsidRPr="00983619">
        <w:rPr>
          <w:rFonts w:eastAsiaTheme="minorEastAsia" w:cstheme="minorBidi"/>
          <w:iCs/>
          <w:lang w:val="uk-UA"/>
        </w:rPr>
        <w:tab/>
      </w:r>
      <m:oMath>
        <m:r>
          <w:rPr>
            <w:rFonts w:ascii="Cambria Math" w:hAnsi="Cambria Math"/>
            <w:lang w:val="uk-UA"/>
          </w:rPr>
          <m:t>x</m:t>
        </m:r>
        <m:r>
          <m:rPr>
            <m:sty m:val="p"/>
          </m:rP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sz w:val="24"/>
                <w:szCs w:val="22"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a</m:t>
            </m:r>
          </m:num>
          <m:den>
            <m:r>
              <w:rPr>
                <w:rFonts w:ascii="Cambria Math" w:hAnsi="Cambria Math"/>
                <w:lang w:val="uk-UA"/>
              </w:rPr>
              <m:t>b</m:t>
            </m:r>
          </m:den>
        </m:f>
      </m:oMath>
      <w:r w:rsidRPr="00983619">
        <w:rPr>
          <w:rFonts w:eastAsiaTheme="minorEastAsia"/>
          <w:lang w:val="uk-UA"/>
        </w:rPr>
        <w:tab/>
        <w:t>(1)</w:t>
      </w:r>
    </w:p>
    <w:p w:rsidR="00983619" w:rsidRPr="00983619" w:rsidRDefault="00983619" w:rsidP="00000297">
      <w:pPr>
        <w:pStyle w:val="Paragraph"/>
      </w:pPr>
      <w:r w:rsidRPr="00983619">
        <w:t>Результати відобразимо в таблиці 1:</w:t>
      </w:r>
    </w:p>
    <w:p w:rsidR="00983619" w:rsidRPr="00983619" w:rsidRDefault="00983619" w:rsidP="00000297">
      <w:pPr>
        <w:pStyle w:val="Paragraph"/>
      </w:pPr>
    </w:p>
    <w:p w:rsidR="00755070" w:rsidRPr="00C34835" w:rsidRDefault="00755070" w:rsidP="00755070">
      <w:pPr>
        <w:pStyle w:val="Table"/>
        <w:rPr>
          <w:lang w:val="ru-RU"/>
        </w:rPr>
      </w:pPr>
      <w:r w:rsidRPr="00755070">
        <w:rPr>
          <w:lang w:val="uk-UA"/>
        </w:rPr>
        <w:lastRenderedPageBreak/>
        <w:t>Таблиця 1</w:t>
      </w:r>
      <w:r w:rsidR="00C34835" w:rsidRPr="00C34835">
        <w:rPr>
          <w:lang w:val="ru-RU"/>
        </w:rPr>
        <w:t xml:space="preserve"> (</w:t>
      </w:r>
      <w:r w:rsidR="00C34835" w:rsidRPr="00C34835">
        <w:rPr>
          <w:highlight w:val="cyan"/>
          <w:lang w:val="uk-UA"/>
        </w:rPr>
        <w:t xml:space="preserve">стиль </w:t>
      </w:r>
      <w:r w:rsidR="00C34835" w:rsidRPr="00C34835">
        <w:rPr>
          <w:highlight w:val="cyan"/>
        </w:rPr>
        <w:t>Table</w:t>
      </w:r>
      <w:r w:rsidR="00C34835" w:rsidRPr="00C34835">
        <w:rPr>
          <w:lang w:val="ru-RU"/>
        </w:rPr>
        <w:t>)</w:t>
      </w:r>
    </w:p>
    <w:p w:rsidR="00755070" w:rsidRPr="004925F1" w:rsidRDefault="00755070" w:rsidP="00755070">
      <w:pPr>
        <w:pStyle w:val="TableCaption"/>
        <w:rPr>
          <w:lang w:val="ru-RU"/>
        </w:rPr>
      </w:pPr>
      <w:r w:rsidRPr="00755070">
        <w:t>Назва таблиці</w:t>
      </w:r>
      <w:r w:rsidR="005257F0">
        <w:t xml:space="preserve"> 1</w:t>
      </w:r>
      <w:r w:rsidR="00C34835" w:rsidRPr="004925F1">
        <w:rPr>
          <w:lang w:val="ru-RU"/>
        </w:rPr>
        <w:t xml:space="preserve"> (</w:t>
      </w:r>
      <w:r w:rsidR="00C34835" w:rsidRPr="00C34835">
        <w:rPr>
          <w:highlight w:val="cyan"/>
        </w:rPr>
        <w:t>стиль</w:t>
      </w:r>
      <w:r w:rsidR="00C34835" w:rsidRPr="004925F1">
        <w:rPr>
          <w:highlight w:val="cyan"/>
          <w:lang w:val="ru-RU"/>
        </w:rPr>
        <w:t xml:space="preserve"> </w:t>
      </w:r>
      <w:r w:rsidR="00C34835" w:rsidRPr="00C34835">
        <w:rPr>
          <w:highlight w:val="cyan"/>
          <w:lang w:val="en-US"/>
        </w:rPr>
        <w:t>Table</w:t>
      </w:r>
      <w:r w:rsidR="00C34835" w:rsidRPr="004925F1">
        <w:rPr>
          <w:highlight w:val="cyan"/>
          <w:lang w:val="ru-RU"/>
        </w:rPr>
        <w:t>_</w:t>
      </w:r>
      <w:r w:rsidR="00C34835" w:rsidRPr="00C34835">
        <w:rPr>
          <w:highlight w:val="cyan"/>
          <w:lang w:val="en-US"/>
        </w:rPr>
        <w:t>Caption</w:t>
      </w:r>
      <w:r w:rsidR="00C34835" w:rsidRPr="004925F1">
        <w:rPr>
          <w:lang w:val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E64C45" w:rsidTr="00E64C45">
        <w:tc>
          <w:tcPr>
            <w:tcW w:w="1667" w:type="pct"/>
            <w:vMerge w:val="restart"/>
            <w:vAlign w:val="center"/>
          </w:tcPr>
          <w:p w:rsidR="00E64C45" w:rsidRPr="00E64C45" w:rsidRDefault="00983619" w:rsidP="005257F0">
            <w:pPr>
              <w:pStyle w:val="TableColumn"/>
            </w:pPr>
            <w:r>
              <w:rPr>
                <w:lang w:val="uk-UA"/>
              </w:rPr>
              <w:t>Заголовок</w:t>
            </w:r>
            <w:r w:rsidR="00E64C45" w:rsidRPr="005257F0">
              <w:rPr>
                <w:lang w:val="uk-UA"/>
              </w:rPr>
              <w:t xml:space="preserve"> стовпця 1</w:t>
            </w:r>
            <w:r w:rsidR="00E64C45">
              <w:t xml:space="preserve"> (</w:t>
            </w:r>
            <w:r w:rsidR="00E64C45" w:rsidRPr="00E64C45">
              <w:rPr>
                <w:highlight w:val="cyan"/>
                <w:lang w:val="uk-UA"/>
              </w:rPr>
              <w:t>стиль</w:t>
            </w:r>
            <w:r w:rsidR="00E64C45" w:rsidRPr="00E64C45">
              <w:rPr>
                <w:highlight w:val="cyan"/>
              </w:rPr>
              <w:t xml:space="preserve"> Column</w:t>
            </w:r>
            <w:r w:rsidR="00E64C45">
              <w:t>)</w:t>
            </w:r>
          </w:p>
        </w:tc>
        <w:tc>
          <w:tcPr>
            <w:tcW w:w="3333" w:type="pct"/>
            <w:gridSpan w:val="2"/>
          </w:tcPr>
          <w:p w:rsidR="00E64C45" w:rsidRPr="00983619" w:rsidRDefault="00983619" w:rsidP="005257F0">
            <w:pPr>
              <w:pStyle w:val="TableColumn"/>
              <w:rPr>
                <w:lang w:val="ru-RU"/>
              </w:rPr>
            </w:pPr>
            <w:r>
              <w:rPr>
                <w:lang w:val="ru-RU"/>
              </w:rPr>
              <w:t>Заголовок</w:t>
            </w:r>
            <w:r w:rsidR="00E64C45" w:rsidRPr="00983619">
              <w:rPr>
                <w:lang w:val="ru-RU"/>
              </w:rPr>
              <w:t xml:space="preserve"> </w:t>
            </w:r>
            <w:r w:rsidR="00E64C45" w:rsidRPr="00983619">
              <w:rPr>
                <w:lang w:val="uk-UA"/>
              </w:rPr>
              <w:t>стовпця</w:t>
            </w:r>
            <w:r w:rsidR="00E64C45" w:rsidRPr="00983619">
              <w:rPr>
                <w:lang w:val="ru-RU"/>
              </w:rPr>
              <w:t xml:space="preserve"> 2 (</w:t>
            </w:r>
            <w:r w:rsidR="00E64C45" w:rsidRPr="00E64C45">
              <w:rPr>
                <w:highlight w:val="cyan"/>
                <w:lang w:val="uk-UA"/>
              </w:rPr>
              <w:t>стиль</w:t>
            </w:r>
            <w:r w:rsidR="00E64C45" w:rsidRPr="00983619">
              <w:rPr>
                <w:highlight w:val="cyan"/>
                <w:lang w:val="ru-RU"/>
              </w:rPr>
              <w:t xml:space="preserve"> </w:t>
            </w:r>
            <w:r>
              <w:rPr>
                <w:highlight w:val="cyan"/>
              </w:rPr>
              <w:t>Table</w:t>
            </w:r>
            <w:r w:rsidRPr="00983619">
              <w:rPr>
                <w:highlight w:val="cyan"/>
                <w:lang w:val="ru-RU"/>
              </w:rPr>
              <w:t>_</w:t>
            </w:r>
            <w:r w:rsidR="00E64C45" w:rsidRPr="00E64C45">
              <w:rPr>
                <w:highlight w:val="cyan"/>
              </w:rPr>
              <w:t>Column</w:t>
            </w:r>
            <w:r w:rsidR="00E64C45" w:rsidRPr="00983619">
              <w:rPr>
                <w:lang w:val="ru-RU"/>
              </w:rPr>
              <w:t>)</w:t>
            </w:r>
          </w:p>
        </w:tc>
      </w:tr>
      <w:tr w:rsidR="00E64C45" w:rsidTr="00E64C45">
        <w:tc>
          <w:tcPr>
            <w:tcW w:w="1667" w:type="pct"/>
            <w:vMerge/>
          </w:tcPr>
          <w:p w:rsidR="00E64C45" w:rsidRDefault="00E64C45" w:rsidP="00755070">
            <w:pPr>
              <w:pStyle w:val="TableText"/>
            </w:pPr>
          </w:p>
        </w:tc>
        <w:tc>
          <w:tcPr>
            <w:tcW w:w="1667" w:type="pct"/>
          </w:tcPr>
          <w:p w:rsidR="00E64C45" w:rsidRPr="00983619" w:rsidRDefault="00E64C45" w:rsidP="00983619">
            <w:pPr>
              <w:pStyle w:val="TableSubcolumn"/>
              <w:rPr>
                <w:lang w:val="uk-UA"/>
              </w:rPr>
            </w:pPr>
            <w:r w:rsidRPr="00983619">
              <w:rPr>
                <w:lang w:val="uk-UA"/>
              </w:rPr>
              <w:t>Підзаголовок стовпця</w:t>
            </w:r>
            <w:r w:rsidRPr="00983619">
              <w:rPr>
                <w:lang w:val="uk-UA"/>
              </w:rPr>
              <w:br/>
            </w:r>
            <w:r w:rsidR="00983619" w:rsidRPr="00983619">
              <w:rPr>
                <w:lang w:val="uk-UA"/>
              </w:rPr>
              <w:t>(</w:t>
            </w:r>
            <w:r w:rsidR="00983619" w:rsidRPr="00983619">
              <w:rPr>
                <w:highlight w:val="cyan"/>
                <w:lang w:val="uk-UA"/>
              </w:rPr>
              <w:t xml:space="preserve">стиль </w:t>
            </w:r>
            <w:r w:rsidR="00983619">
              <w:rPr>
                <w:highlight w:val="cyan"/>
              </w:rPr>
              <w:t>Table</w:t>
            </w:r>
            <w:r w:rsidR="00983619" w:rsidRPr="00983619">
              <w:rPr>
                <w:highlight w:val="cyan"/>
                <w:lang w:val="uk-UA"/>
              </w:rPr>
              <w:t>_</w:t>
            </w:r>
            <w:r w:rsidR="00983619" w:rsidRPr="00983619">
              <w:rPr>
                <w:highlight w:val="cyan"/>
              </w:rPr>
              <w:t>Subcolumn</w:t>
            </w:r>
            <w:r w:rsidR="00983619" w:rsidRPr="00983619">
              <w:rPr>
                <w:lang w:val="uk-UA"/>
              </w:rPr>
              <w:t>)</w:t>
            </w:r>
          </w:p>
        </w:tc>
        <w:tc>
          <w:tcPr>
            <w:tcW w:w="1667" w:type="pct"/>
          </w:tcPr>
          <w:p w:rsidR="00E64C45" w:rsidRPr="00983619" w:rsidRDefault="00E64C45" w:rsidP="00983619">
            <w:pPr>
              <w:pStyle w:val="TableSubcolumn"/>
              <w:rPr>
                <w:lang w:val="uk-UA"/>
              </w:rPr>
            </w:pPr>
            <w:r w:rsidRPr="00983619">
              <w:rPr>
                <w:lang w:val="uk-UA"/>
              </w:rPr>
              <w:t>Підзаголовок стовпця</w:t>
            </w:r>
            <w:r w:rsidRPr="00983619">
              <w:rPr>
                <w:lang w:val="uk-UA"/>
              </w:rPr>
              <w:br/>
            </w:r>
            <w:r w:rsidR="00983619" w:rsidRPr="00983619">
              <w:rPr>
                <w:lang w:val="uk-UA"/>
              </w:rPr>
              <w:t>(</w:t>
            </w:r>
            <w:r w:rsidR="00983619" w:rsidRPr="00983619">
              <w:rPr>
                <w:highlight w:val="cyan"/>
                <w:lang w:val="uk-UA"/>
              </w:rPr>
              <w:t xml:space="preserve">стиль </w:t>
            </w:r>
            <w:r w:rsidR="00983619">
              <w:rPr>
                <w:highlight w:val="cyan"/>
              </w:rPr>
              <w:t>Table</w:t>
            </w:r>
            <w:r w:rsidR="00983619" w:rsidRPr="00983619">
              <w:rPr>
                <w:highlight w:val="cyan"/>
                <w:lang w:val="uk-UA"/>
              </w:rPr>
              <w:t>_</w:t>
            </w:r>
            <w:r w:rsidR="00983619" w:rsidRPr="00983619">
              <w:rPr>
                <w:highlight w:val="cyan"/>
              </w:rPr>
              <w:t>Subcolumn</w:t>
            </w:r>
            <w:r w:rsidR="00983619" w:rsidRPr="00983619">
              <w:rPr>
                <w:lang w:val="uk-UA"/>
              </w:rPr>
              <w:t>)</w:t>
            </w:r>
          </w:p>
        </w:tc>
      </w:tr>
      <w:tr w:rsidR="00E64C45" w:rsidTr="00E64C45">
        <w:tc>
          <w:tcPr>
            <w:tcW w:w="1667" w:type="pct"/>
          </w:tcPr>
          <w:p w:rsidR="00E64C45" w:rsidRPr="00E64C45" w:rsidRDefault="00E64C45" w:rsidP="00755070">
            <w:pPr>
              <w:pStyle w:val="TableText"/>
            </w:pPr>
            <w:r>
              <w:t>Текст таблиці</w:t>
            </w:r>
            <w:r w:rsidRPr="00E64C45">
              <w:t xml:space="preserve"> </w:t>
            </w:r>
            <w:r>
              <w:t>(</w:t>
            </w:r>
            <w:r w:rsidRPr="00E64C45">
              <w:rPr>
                <w:highlight w:val="cyan"/>
              </w:rPr>
              <w:t xml:space="preserve">стиль </w:t>
            </w:r>
            <w:r w:rsidRPr="00E64C45">
              <w:rPr>
                <w:highlight w:val="cyan"/>
                <w:lang w:val="en-US"/>
              </w:rPr>
              <w:t>Table</w:t>
            </w:r>
            <w:r w:rsidRPr="00E64C45">
              <w:rPr>
                <w:highlight w:val="cyan"/>
              </w:rPr>
              <w:t>_</w:t>
            </w:r>
            <w:r w:rsidRPr="00E64C45">
              <w:rPr>
                <w:highlight w:val="cyan"/>
                <w:lang w:val="en-US"/>
              </w:rPr>
              <w:t>Text</w:t>
            </w:r>
            <w:r>
              <w:t>)</w:t>
            </w:r>
          </w:p>
        </w:tc>
        <w:tc>
          <w:tcPr>
            <w:tcW w:w="1667" w:type="pct"/>
          </w:tcPr>
          <w:p w:rsidR="00E64C45" w:rsidRPr="00E64C45" w:rsidRDefault="00E64C45" w:rsidP="00755070">
            <w:pPr>
              <w:pStyle w:val="TableText"/>
            </w:pPr>
            <w:r>
              <w:t>Текст таблиці</w:t>
            </w:r>
            <w:r w:rsidRPr="00E64C45">
              <w:t xml:space="preserve"> </w:t>
            </w:r>
            <w:r>
              <w:t>(</w:t>
            </w:r>
            <w:r w:rsidRPr="00E64C45">
              <w:rPr>
                <w:highlight w:val="cyan"/>
              </w:rPr>
              <w:t xml:space="preserve">стиль </w:t>
            </w:r>
            <w:r w:rsidRPr="00E64C45">
              <w:rPr>
                <w:highlight w:val="cyan"/>
                <w:lang w:val="en-US"/>
              </w:rPr>
              <w:t>Table</w:t>
            </w:r>
            <w:r w:rsidRPr="00E64C45">
              <w:rPr>
                <w:highlight w:val="cyan"/>
              </w:rPr>
              <w:t>_</w:t>
            </w:r>
            <w:r w:rsidRPr="00E64C45">
              <w:rPr>
                <w:highlight w:val="cyan"/>
                <w:lang w:val="en-US"/>
              </w:rPr>
              <w:t>Text</w:t>
            </w:r>
            <w:r>
              <w:t>)</w:t>
            </w:r>
          </w:p>
        </w:tc>
        <w:tc>
          <w:tcPr>
            <w:tcW w:w="1667" w:type="pct"/>
          </w:tcPr>
          <w:p w:rsidR="00E64C45" w:rsidRPr="00E64C45" w:rsidRDefault="00E64C45" w:rsidP="00755070">
            <w:pPr>
              <w:pStyle w:val="TableText"/>
            </w:pPr>
            <w:r>
              <w:t>Текст таблиці</w:t>
            </w:r>
            <w:r w:rsidRPr="00E64C45">
              <w:t xml:space="preserve"> </w:t>
            </w:r>
            <w:r>
              <w:t>(</w:t>
            </w:r>
            <w:r w:rsidRPr="00E64C45">
              <w:rPr>
                <w:highlight w:val="cyan"/>
              </w:rPr>
              <w:t xml:space="preserve">стиль </w:t>
            </w:r>
            <w:r w:rsidRPr="00E64C45">
              <w:rPr>
                <w:highlight w:val="cyan"/>
                <w:lang w:val="en-US"/>
              </w:rPr>
              <w:t>Table</w:t>
            </w:r>
            <w:r w:rsidRPr="00E64C45">
              <w:rPr>
                <w:highlight w:val="cyan"/>
              </w:rPr>
              <w:t>_</w:t>
            </w:r>
            <w:r w:rsidRPr="00E64C45">
              <w:rPr>
                <w:highlight w:val="cyan"/>
                <w:lang w:val="en-US"/>
              </w:rPr>
              <w:t>Text</w:t>
            </w:r>
            <w:r>
              <w:t>)</w:t>
            </w:r>
          </w:p>
        </w:tc>
      </w:tr>
    </w:tbl>
    <w:p w:rsidR="00983619" w:rsidRDefault="00983619" w:rsidP="00983619">
      <w:pPr>
        <w:pStyle w:val="Paragraph"/>
      </w:pPr>
    </w:p>
    <w:p w:rsidR="00983619" w:rsidRDefault="00983619" w:rsidP="00983619">
      <w:pPr>
        <w:pStyle w:val="Paragraph"/>
      </w:pPr>
      <w:r>
        <w:t>Результати моделювання представлені на рисунку 1:</w:t>
      </w:r>
    </w:p>
    <w:p w:rsidR="00983619" w:rsidRDefault="00983619" w:rsidP="00983619">
      <w:pPr>
        <w:pStyle w:val="Paragraph"/>
      </w:pPr>
    </w:p>
    <w:p w:rsidR="00983619" w:rsidRPr="00C34835" w:rsidRDefault="00983619" w:rsidP="00983619">
      <w:pPr>
        <w:pStyle w:val="FigureCaption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0D0E" wp14:editId="31239479">
                <wp:simplePos x="0" y="0"/>
                <wp:positionH relativeFrom="column">
                  <wp:posOffset>2074545</wp:posOffset>
                </wp:positionH>
                <wp:positionV relativeFrom="paragraph">
                  <wp:posOffset>17230</wp:posOffset>
                </wp:positionV>
                <wp:extent cx="2364740" cy="1958340"/>
                <wp:effectExtent l="0" t="0" r="16510" b="2286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1958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7579" id="Прямоугольник 1" o:spid="_x0000_s1026" style="position:absolute;margin-left:163.35pt;margin-top:1.35pt;width:186.2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" fillcolor="#d8d8d8" strokeweight=".26mm">
                <w10:wrap type="topAndBottom"/>
              </v:rect>
            </w:pict>
          </mc:Fallback>
        </mc:AlternateContent>
      </w:r>
      <w:r>
        <w:rPr>
          <w:lang w:val="ru-RU"/>
        </w:rPr>
        <w:t xml:space="preserve">Рисунок 1. </w:t>
      </w:r>
      <w:r w:rsidRPr="00983619">
        <w:t>Назва</w:t>
      </w:r>
      <w:r>
        <w:rPr>
          <w:lang w:val="ru-RU"/>
        </w:rPr>
        <w:t xml:space="preserve"> рисунка</w:t>
      </w:r>
      <w:r w:rsidRPr="00C34835">
        <w:rPr>
          <w:lang w:val="ru-RU"/>
        </w:rPr>
        <w:t xml:space="preserve"> (</w:t>
      </w:r>
      <w:r w:rsidRPr="00C34835">
        <w:rPr>
          <w:highlight w:val="cyan"/>
        </w:rPr>
        <w:t>стиль</w:t>
      </w:r>
      <w:r w:rsidRPr="00C34835">
        <w:rPr>
          <w:highlight w:val="cyan"/>
          <w:lang w:val="ru-RU"/>
        </w:rPr>
        <w:t xml:space="preserve"> </w:t>
      </w:r>
      <w:r w:rsidRPr="00C34835">
        <w:rPr>
          <w:highlight w:val="cyan"/>
          <w:lang w:val="en-US"/>
        </w:rPr>
        <w:t>Figure</w:t>
      </w:r>
      <w:r w:rsidRPr="00C34835">
        <w:rPr>
          <w:highlight w:val="cyan"/>
          <w:lang w:val="ru-RU"/>
        </w:rPr>
        <w:t>_</w:t>
      </w:r>
      <w:r w:rsidRPr="00C34835">
        <w:rPr>
          <w:highlight w:val="cyan"/>
          <w:lang w:val="en-US"/>
        </w:rPr>
        <w:t>Caption</w:t>
      </w:r>
      <w:r w:rsidRPr="009E02CD">
        <w:rPr>
          <w:lang w:val="ru-RU"/>
        </w:rPr>
        <w:t>)</w:t>
      </w:r>
    </w:p>
    <w:p w:rsidR="00983619" w:rsidRPr="00983619" w:rsidRDefault="00983619" w:rsidP="00983619">
      <w:pPr>
        <w:pStyle w:val="Paragraph"/>
        <w:rPr>
          <w:lang w:val="ru-RU"/>
        </w:rPr>
      </w:pPr>
    </w:p>
    <w:p w:rsidR="00983619" w:rsidRDefault="00983619" w:rsidP="00983619">
      <w:pPr>
        <w:pStyle w:val="Paragraph"/>
      </w:pPr>
    </w:p>
    <w:p w:rsidR="00000297" w:rsidRPr="00000297" w:rsidRDefault="00000297" w:rsidP="001C29AD">
      <w:pPr>
        <w:pStyle w:val="Heading1"/>
      </w:pPr>
      <w:r>
        <w:t>Література</w:t>
      </w:r>
      <w:r w:rsidR="00983619">
        <w:t xml:space="preserve"> </w:t>
      </w:r>
      <w:r w:rsidR="00983619" w:rsidRPr="001C29AD">
        <w:t>(</w:t>
      </w:r>
      <w:r w:rsidR="00983619" w:rsidRPr="001C29AD">
        <w:rPr>
          <w:highlight w:val="cyan"/>
        </w:rPr>
        <w:t>стиль Heading1</w:t>
      </w:r>
      <w:r w:rsidR="00983619" w:rsidRPr="001C29AD">
        <w:t>)</w:t>
      </w:r>
    </w:p>
    <w:p w:rsidR="00000297" w:rsidRPr="00000297" w:rsidRDefault="00000297" w:rsidP="00000297">
      <w:pPr>
        <w:pStyle w:val="References"/>
      </w:pPr>
    </w:p>
    <w:p w:rsidR="00000297" w:rsidRDefault="00000297" w:rsidP="00000297">
      <w:pPr>
        <w:pStyle w:val="References"/>
      </w:pPr>
    </w:p>
    <w:p w:rsidR="00000297" w:rsidRDefault="00000297" w:rsidP="00000297">
      <w:pPr>
        <w:pStyle w:val="Paragraph"/>
      </w:pPr>
    </w:p>
    <w:sectPr w:rsidR="00000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351"/>
    <w:multiLevelType w:val="multilevel"/>
    <w:tmpl w:val="F128282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635BA7"/>
    <w:multiLevelType w:val="hybridMultilevel"/>
    <w:tmpl w:val="AF2E2B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2F6BE9"/>
    <w:multiLevelType w:val="hybridMultilevel"/>
    <w:tmpl w:val="4C5E3FF6"/>
    <w:lvl w:ilvl="0" w:tplc="E950404C">
      <w:start w:val="1"/>
      <w:numFmt w:val="decimal"/>
      <w:pStyle w:val="References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MrUwtzA0MTYxMLBU0lEKTi0uzszPAykwrAUAl9e19iwAAAA="/>
  </w:docVars>
  <w:rsids>
    <w:rsidRoot w:val="00FE19D8"/>
    <w:rsid w:val="00000297"/>
    <w:rsid w:val="00025222"/>
    <w:rsid w:val="001700FE"/>
    <w:rsid w:val="001C29AD"/>
    <w:rsid w:val="002329DC"/>
    <w:rsid w:val="003E7806"/>
    <w:rsid w:val="00467C8B"/>
    <w:rsid w:val="004925F1"/>
    <w:rsid w:val="004C5B9D"/>
    <w:rsid w:val="005257F0"/>
    <w:rsid w:val="0052765C"/>
    <w:rsid w:val="005B7FD8"/>
    <w:rsid w:val="006C38EB"/>
    <w:rsid w:val="0075383D"/>
    <w:rsid w:val="00755070"/>
    <w:rsid w:val="007F060F"/>
    <w:rsid w:val="00803A4B"/>
    <w:rsid w:val="008057BC"/>
    <w:rsid w:val="008F1E67"/>
    <w:rsid w:val="00914124"/>
    <w:rsid w:val="0093779F"/>
    <w:rsid w:val="00937936"/>
    <w:rsid w:val="0096487B"/>
    <w:rsid w:val="00983619"/>
    <w:rsid w:val="009D5111"/>
    <w:rsid w:val="009E02CD"/>
    <w:rsid w:val="009E7D59"/>
    <w:rsid w:val="00C20747"/>
    <w:rsid w:val="00C34835"/>
    <w:rsid w:val="00C35417"/>
    <w:rsid w:val="00D45C12"/>
    <w:rsid w:val="00D83B61"/>
    <w:rsid w:val="00E64C45"/>
    <w:rsid w:val="00E8225E"/>
    <w:rsid w:val="00F30F98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4C93-DAFC-497E-A4B3-A5BAFA9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0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DC">
    <w:name w:val="UDC"/>
    <w:basedOn w:val="a"/>
    <w:qFormat/>
    <w:rsid w:val="003E7806"/>
    <w:pPr>
      <w:ind w:firstLine="0"/>
      <w:jc w:val="left"/>
    </w:pPr>
    <w:rPr>
      <w:caps/>
    </w:rPr>
  </w:style>
  <w:style w:type="paragraph" w:customStyle="1" w:styleId="DOI">
    <w:name w:val="DOI"/>
    <w:basedOn w:val="UDC"/>
    <w:qFormat/>
    <w:rsid w:val="003E7806"/>
    <w:rPr>
      <w:sz w:val="20"/>
    </w:rPr>
  </w:style>
  <w:style w:type="paragraph" w:customStyle="1" w:styleId="Paragraph">
    <w:name w:val="Paragraph"/>
    <w:basedOn w:val="a"/>
    <w:qFormat/>
    <w:rsid w:val="001C29AD"/>
    <w:pPr>
      <w:spacing w:line="300" w:lineRule="auto"/>
    </w:pPr>
  </w:style>
  <w:style w:type="paragraph" w:customStyle="1" w:styleId="11">
    <w:name w:val="Заголовок1"/>
    <w:basedOn w:val="Paragraph"/>
    <w:rsid w:val="002329DC"/>
    <w:pPr>
      <w:spacing w:before="240" w:after="240"/>
      <w:ind w:firstLine="0"/>
      <w:jc w:val="center"/>
    </w:pPr>
    <w:rPr>
      <w:b/>
      <w:caps/>
      <w:sz w:val="28"/>
    </w:rPr>
  </w:style>
  <w:style w:type="paragraph" w:styleId="a3">
    <w:name w:val="Normal (Web)"/>
    <w:basedOn w:val="a"/>
    <w:uiPriority w:val="99"/>
    <w:semiHidden/>
    <w:unhideWhenUsed/>
    <w:rsid w:val="0052765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52765C"/>
    <w:rPr>
      <w:b/>
      <w:bCs/>
    </w:rPr>
  </w:style>
  <w:style w:type="paragraph" w:customStyle="1" w:styleId="Author">
    <w:name w:val="Author"/>
    <w:basedOn w:val="Paragraph"/>
    <w:qFormat/>
    <w:rsid w:val="001C29AD"/>
    <w:pPr>
      <w:jc w:val="right"/>
    </w:pPr>
    <w:rPr>
      <w:caps/>
      <w:sz w:val="22"/>
    </w:rPr>
  </w:style>
  <w:style w:type="paragraph" w:customStyle="1" w:styleId="Affiliation">
    <w:name w:val="Affiliation"/>
    <w:basedOn w:val="Paragraph"/>
    <w:qFormat/>
    <w:rsid w:val="001C29AD"/>
    <w:pPr>
      <w:jc w:val="right"/>
    </w:pPr>
    <w:rPr>
      <w:sz w:val="18"/>
    </w:rPr>
  </w:style>
  <w:style w:type="paragraph" w:customStyle="1" w:styleId="Abstract">
    <w:name w:val="Abstract"/>
    <w:basedOn w:val="Paragrafonespace"/>
    <w:qFormat/>
    <w:rsid w:val="001C29AD"/>
    <w:pPr>
      <w:spacing w:after="120"/>
    </w:pPr>
    <w:rPr>
      <w:i/>
      <w:sz w:val="18"/>
    </w:rPr>
  </w:style>
  <w:style w:type="paragraph" w:customStyle="1" w:styleId="Keywords">
    <w:name w:val="Keywords"/>
    <w:basedOn w:val="Paragrafonespace"/>
    <w:qFormat/>
    <w:rsid w:val="001C29AD"/>
    <w:pPr>
      <w:spacing w:after="120"/>
    </w:pPr>
    <w:rPr>
      <w:i/>
      <w:sz w:val="18"/>
    </w:rPr>
  </w:style>
  <w:style w:type="paragraph" w:customStyle="1" w:styleId="TableText">
    <w:name w:val="Table_Text"/>
    <w:basedOn w:val="Paragraph"/>
    <w:qFormat/>
    <w:rsid w:val="001C29AD"/>
    <w:pPr>
      <w:ind w:firstLine="0"/>
      <w:jc w:val="left"/>
    </w:pPr>
    <w:rPr>
      <w:sz w:val="20"/>
    </w:rPr>
  </w:style>
  <w:style w:type="table" w:styleId="a5">
    <w:name w:val="Table Grid"/>
    <w:basedOn w:val="a1"/>
    <w:uiPriority w:val="39"/>
    <w:rsid w:val="00C3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Paragraph"/>
    <w:qFormat/>
    <w:rsid w:val="007F060F"/>
    <w:pPr>
      <w:spacing w:before="240"/>
      <w:ind w:firstLine="0"/>
      <w:jc w:val="right"/>
    </w:pPr>
    <w:rPr>
      <w:sz w:val="20"/>
      <w:szCs w:val="20"/>
      <w:lang w:val="en-US"/>
    </w:rPr>
  </w:style>
  <w:style w:type="paragraph" w:customStyle="1" w:styleId="TableCaption">
    <w:name w:val="Table_Caption"/>
    <w:basedOn w:val="Paragraph"/>
    <w:qFormat/>
    <w:rsid w:val="007F060F"/>
    <w:pPr>
      <w:ind w:firstLine="0"/>
      <w:jc w:val="center"/>
    </w:pPr>
    <w:rPr>
      <w:b/>
      <w:sz w:val="20"/>
    </w:rPr>
  </w:style>
  <w:style w:type="paragraph" w:customStyle="1" w:styleId="TableColumn">
    <w:name w:val="Table_Column"/>
    <w:basedOn w:val="Paragraph"/>
    <w:qFormat/>
    <w:rsid w:val="007F060F"/>
    <w:pPr>
      <w:ind w:firstLine="0"/>
      <w:jc w:val="center"/>
    </w:pPr>
    <w:rPr>
      <w:b/>
      <w:sz w:val="20"/>
      <w:szCs w:val="20"/>
      <w:lang w:val="en-US"/>
    </w:rPr>
  </w:style>
  <w:style w:type="paragraph" w:customStyle="1" w:styleId="FigureCaption">
    <w:name w:val="Figure_Caption"/>
    <w:basedOn w:val="Paragraph"/>
    <w:next w:val="Paragraph"/>
    <w:qFormat/>
    <w:rsid w:val="00983619"/>
    <w:pPr>
      <w:spacing w:before="120" w:after="240"/>
      <w:jc w:val="center"/>
    </w:pPr>
    <w:rPr>
      <w:b/>
      <w:sz w:val="18"/>
    </w:rPr>
  </w:style>
  <w:style w:type="paragraph" w:customStyle="1" w:styleId="Formula">
    <w:name w:val="Formula"/>
    <w:basedOn w:val="a"/>
    <w:qFormat/>
    <w:rsid w:val="00983619"/>
    <w:pPr>
      <w:tabs>
        <w:tab w:val="center" w:pos="4820"/>
        <w:tab w:val="right" w:pos="9639"/>
      </w:tabs>
      <w:spacing w:before="240" w:after="240"/>
      <w:ind w:firstLine="0"/>
      <w:jc w:val="center"/>
    </w:pPr>
    <w:rPr>
      <w:rFonts w:eastAsia="SimSun" w:cs="Symbol"/>
      <w:sz w:val="22"/>
      <w:szCs w:val="20"/>
      <w:lang w:val="en-US"/>
    </w:rPr>
  </w:style>
  <w:style w:type="paragraph" w:customStyle="1" w:styleId="Paragrafonespace">
    <w:name w:val="Paragraf_one_space"/>
    <w:basedOn w:val="Paragraph"/>
    <w:qFormat/>
    <w:rsid w:val="008057B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5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">
    <w:name w:val="Heading1"/>
    <w:basedOn w:val="1"/>
    <w:qFormat/>
    <w:rsid w:val="001C29AD"/>
    <w:pPr>
      <w:numPr>
        <w:numId w:val="3"/>
      </w:numPr>
      <w:spacing w:after="120"/>
      <w:ind w:left="1134" w:hanging="425"/>
    </w:pPr>
    <w:rPr>
      <w:rFonts w:ascii="Times New Roman" w:hAnsi="Times New Roman"/>
      <w:b/>
      <w:cap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525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">
    <w:name w:val="Heading2"/>
    <w:basedOn w:val="2"/>
    <w:qFormat/>
    <w:rsid w:val="001C29AD"/>
    <w:pPr>
      <w:numPr>
        <w:ilvl w:val="1"/>
        <w:numId w:val="3"/>
      </w:numPr>
      <w:spacing w:before="120" w:after="120"/>
      <w:ind w:left="1134" w:hanging="425"/>
    </w:pPr>
    <w:rPr>
      <w:rFonts w:ascii="Times New Roman" w:hAnsi="Times New Roman"/>
      <w:b/>
      <w:color w:val="auto"/>
      <w:sz w:val="24"/>
    </w:rPr>
  </w:style>
  <w:style w:type="paragraph" w:customStyle="1" w:styleId="References">
    <w:name w:val="References"/>
    <w:basedOn w:val="Paragrafonespace"/>
    <w:qFormat/>
    <w:rsid w:val="001C29AD"/>
    <w:pPr>
      <w:numPr>
        <w:numId w:val="1"/>
      </w:numPr>
      <w:tabs>
        <w:tab w:val="left" w:pos="1134"/>
      </w:tabs>
      <w:spacing w:after="120"/>
      <w:ind w:left="0" w:firstLine="709"/>
    </w:pPr>
    <w:rPr>
      <w:sz w:val="22"/>
    </w:rPr>
  </w:style>
  <w:style w:type="paragraph" w:styleId="a6">
    <w:name w:val="No Spacing"/>
    <w:link w:val="a7"/>
    <w:uiPriority w:val="1"/>
    <w:qFormat/>
    <w:rsid w:val="00C34835"/>
    <w:pPr>
      <w:spacing w:after="0" w:line="240" w:lineRule="auto"/>
    </w:pPr>
    <w:rPr>
      <w:rFonts w:eastAsiaTheme="minorEastAsia"/>
      <w:lang w:eastAsia="uk-UA"/>
    </w:rPr>
  </w:style>
  <w:style w:type="character" w:customStyle="1" w:styleId="a7">
    <w:name w:val="Без інтервалів Знак"/>
    <w:basedOn w:val="a0"/>
    <w:link w:val="a6"/>
    <w:uiPriority w:val="1"/>
    <w:rsid w:val="00C34835"/>
    <w:rPr>
      <w:rFonts w:eastAsiaTheme="minorEastAsia"/>
      <w:lang w:eastAsia="uk-UA"/>
    </w:rPr>
  </w:style>
  <w:style w:type="character" w:styleId="a8">
    <w:name w:val="Placeholder Text"/>
    <w:basedOn w:val="a0"/>
    <w:uiPriority w:val="99"/>
    <w:semiHidden/>
    <w:rsid w:val="004925F1"/>
    <w:rPr>
      <w:color w:val="808080"/>
    </w:rPr>
  </w:style>
  <w:style w:type="paragraph" w:customStyle="1" w:styleId="12">
    <w:name w:val="Назва1"/>
    <w:basedOn w:val="Paragraph"/>
    <w:qFormat/>
    <w:rsid w:val="001C29AD"/>
    <w:pPr>
      <w:spacing w:before="240" w:after="240"/>
      <w:ind w:firstLine="0"/>
      <w:jc w:val="center"/>
    </w:pPr>
    <w:rPr>
      <w:b/>
      <w:caps/>
      <w:sz w:val="28"/>
    </w:rPr>
  </w:style>
  <w:style w:type="paragraph" w:customStyle="1" w:styleId="TableSubcolumn">
    <w:name w:val="Table_Subcolumn"/>
    <w:basedOn w:val="TableColumn"/>
    <w:qFormat/>
    <w:rsid w:val="0098361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_MDES_1_col_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Template_MDES_1_col_2021</Template>
  <TotalTime>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Юрій</cp:lastModifiedBy>
  <cp:revision>1</cp:revision>
  <dcterms:created xsi:type="dcterms:W3CDTF">2021-11-18T11:20:00Z</dcterms:created>
  <dcterms:modified xsi:type="dcterms:W3CDTF">2021-11-18T11:20:00Z</dcterms:modified>
</cp:coreProperties>
</file>